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C075" w14:textId="77777777" w:rsidR="001C5242" w:rsidRDefault="00F57668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3DB04E" wp14:editId="4BA15828">
                <wp:simplePos x="0" y="0"/>
                <wp:positionH relativeFrom="column">
                  <wp:posOffset>3397885</wp:posOffset>
                </wp:positionH>
                <wp:positionV relativeFrom="paragraph">
                  <wp:posOffset>116205</wp:posOffset>
                </wp:positionV>
                <wp:extent cx="2286000" cy="9956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483B" w14:textId="77777777" w:rsidR="001C5242" w:rsidRDefault="001C5242"/>
                          <w:p w14:paraId="5A3EC09F" w14:textId="77777777" w:rsidR="001C5242" w:rsidRDefault="00F57668">
                            <w:r>
                              <w:fldChar w:fldCharType="begin"/>
                            </w:r>
                            <w:r>
                              <w:instrText xml:space="preserve"> MERGEFIELD Firma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«Firma»</w:t>
                            </w:r>
                            <w:r>
                              <w:fldChar w:fldCharType="end"/>
                            </w:r>
                          </w:p>
                          <w:p w14:paraId="34706EA7" w14:textId="77777777" w:rsidR="001C5242" w:rsidRDefault="00F57668">
                            <w:r>
                              <w:fldChar w:fldCharType="begin"/>
                            </w:r>
                            <w:r>
                              <w:instrText xml:space="preserve"> MERGEFIELD Vorname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«Vorname»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«Name»</w:t>
                            </w:r>
                            <w:r>
                              <w:fldChar w:fldCharType="end"/>
                            </w:r>
                          </w:p>
                          <w:p w14:paraId="5851BCCE" w14:textId="77777777" w:rsidR="001C5242" w:rsidRDefault="00F57668">
                            <w:pPr>
                              <w:pStyle w:val="DatumRecht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Straße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52C51742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6E1A1272" w14:textId="77777777" w:rsidR="001C5242" w:rsidRDefault="00F57668">
                            <w:pPr>
                              <w:pStyle w:val="DatumRecht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PLZ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«PLZ»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Ort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9428696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08322D58" w14:textId="77777777" w:rsidR="001C5242" w:rsidRDefault="001C5242">
                            <w:pPr>
                              <w:pStyle w:val="DatumRechts"/>
                            </w:pPr>
                          </w:p>
                          <w:p w14:paraId="08023E65" w14:textId="77777777" w:rsidR="001C5242" w:rsidRDefault="001C524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67.55pt;margin-top:9.15pt;width:180pt;height: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" o:allowincell="f" stroked="f">
                <v:textbox>
                  <w:txbxContent>
                    <w:p w:rsidR="00000000" w:rsidRDefault="00F57668"/>
                    <w:p w:rsidR="00000000" w:rsidRDefault="00F57668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Firma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«Firma»</w:t>
                      </w:r>
                      <w:r>
                        <w:fldChar w:fldCharType="end"/>
                      </w:r>
                    </w:p>
                    <w:p w:rsidR="00000000" w:rsidRDefault="00F57668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Vorname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«Vorname</w:t>
                      </w:r>
                      <w:r>
                        <w:rPr>
                          <w:noProof/>
                        </w:rPr>
                        <w:t>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«Name»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Straße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«Straße»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pStyle w:val="DatumRechts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PLZ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«PLZ»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MERGEFIELD</w:instrText>
                      </w:r>
                      <w:r>
                        <w:instrText xml:space="preserve"> Ort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«Ort»</w:t>
                      </w:r>
                      <w:r>
                        <w:fldChar w:fldCharType="end"/>
                      </w: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pStyle w:val="DatumRechts"/>
                      </w:pPr>
                    </w:p>
                    <w:p w:rsidR="00000000" w:rsidRDefault="00F5766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93FA3" w14:textId="77777777" w:rsidR="001C5242" w:rsidRDefault="001C5242">
      <w:pPr>
        <w:pBdr>
          <w:bottom w:val="single" w:sz="4" w:space="1" w:color="auto"/>
        </w:pBdr>
      </w:pPr>
    </w:p>
    <w:p w14:paraId="1EEB4914" w14:textId="77777777" w:rsidR="001C5242" w:rsidRDefault="001C5242">
      <w:pPr>
        <w:pBdr>
          <w:bottom w:val="single" w:sz="4" w:space="1" w:color="auto"/>
        </w:pBdr>
      </w:pPr>
    </w:p>
    <w:p w14:paraId="435F374B" w14:textId="77777777" w:rsidR="001C5242" w:rsidRDefault="001C5242">
      <w:pPr>
        <w:pBdr>
          <w:bottom w:val="single" w:sz="4" w:space="1" w:color="auto"/>
        </w:pBdr>
      </w:pPr>
    </w:p>
    <w:p w14:paraId="36D90679" w14:textId="77777777" w:rsidR="001C5242" w:rsidRDefault="001C5242">
      <w:pPr>
        <w:pBdr>
          <w:bottom w:val="single" w:sz="4" w:space="1" w:color="auto"/>
        </w:pBdr>
      </w:pPr>
    </w:p>
    <w:p w14:paraId="3EDA1BB6" w14:textId="77777777" w:rsidR="001C5242" w:rsidRDefault="001C5242">
      <w:pPr>
        <w:pBdr>
          <w:bottom w:val="single" w:sz="4" w:space="1" w:color="auto"/>
        </w:pBdr>
      </w:pPr>
    </w:p>
    <w:p w14:paraId="5065E118" w14:textId="77777777" w:rsidR="001C5242" w:rsidRDefault="001C5242">
      <w:pPr>
        <w:pBdr>
          <w:bottom w:val="single" w:sz="4" w:space="1" w:color="auto"/>
        </w:pBdr>
      </w:pPr>
    </w:p>
    <w:p w14:paraId="6F793699" w14:textId="77777777" w:rsidR="001C5242" w:rsidRDefault="001C5242">
      <w:pPr>
        <w:pBdr>
          <w:bottom w:val="single" w:sz="4" w:space="1" w:color="auto"/>
        </w:pBdr>
      </w:pPr>
    </w:p>
    <w:p w14:paraId="18308678" w14:textId="77777777" w:rsidR="001C5242" w:rsidRDefault="001C5242"/>
    <w:p w14:paraId="18A358E0" w14:textId="77777777" w:rsidR="001C5242" w:rsidRDefault="001C5242"/>
    <w:p w14:paraId="4D955474" w14:textId="77777777" w:rsidR="001C5242" w:rsidRDefault="00F57668">
      <w:pPr>
        <w:pStyle w:val="DatumRechts"/>
        <w:ind w:right="-134"/>
        <w:rPr>
          <w:lang w:val="en-GB"/>
        </w:rPr>
      </w:pPr>
      <w:r>
        <w:rPr>
          <w:lang w:val="en-GB"/>
        </w:rPr>
        <w:t xml:space="preserve">CAST </w:t>
      </w:r>
      <w:proofErr w:type="spellStart"/>
      <w:proofErr w:type="gramStart"/>
      <w:r>
        <w:rPr>
          <w:lang w:val="en-GB"/>
        </w:rPr>
        <w:t>e.V</w:t>
      </w:r>
      <w:proofErr w:type="spellEnd"/>
      <w:proofErr w:type="gramEnd"/>
      <w:r>
        <w:rPr>
          <w:lang w:val="en-GB"/>
        </w:rPr>
        <w:t>.</w:t>
      </w:r>
    </w:p>
    <w:p w14:paraId="74D5C020" w14:textId="77777777" w:rsidR="001C5242" w:rsidRDefault="00F57668">
      <w:pPr>
        <w:pStyle w:val="DatumRechts"/>
        <w:ind w:right="-134"/>
      </w:pPr>
      <w:r>
        <w:t>Geschäftsstelle</w:t>
      </w:r>
    </w:p>
    <w:p w14:paraId="47389199" w14:textId="77777777" w:rsidR="001C5242" w:rsidRDefault="00116231">
      <w:pPr>
        <w:pStyle w:val="DatumRechts"/>
        <w:ind w:right="-134"/>
      </w:pPr>
      <w:r>
        <w:t>Rheinstraße 75</w:t>
      </w:r>
    </w:p>
    <w:p w14:paraId="60366BBA" w14:textId="77777777" w:rsidR="001C5242" w:rsidRDefault="001C5242">
      <w:pPr>
        <w:pStyle w:val="DatumRechts"/>
        <w:ind w:right="-134"/>
      </w:pPr>
    </w:p>
    <w:p w14:paraId="22CFB3E9" w14:textId="77777777" w:rsidR="001C5242" w:rsidRDefault="00116231">
      <w:r>
        <w:t>D-64295</w:t>
      </w:r>
      <w:r w:rsidR="00F57668">
        <w:t xml:space="preserve"> Darmstadt</w:t>
      </w:r>
    </w:p>
    <w:p w14:paraId="1535B65B" w14:textId="77777777" w:rsidR="001C5242" w:rsidRDefault="001C5242"/>
    <w:p w14:paraId="48A18A30" w14:textId="77777777" w:rsidR="001C5242" w:rsidRDefault="001C5242"/>
    <w:p w14:paraId="783F3810" w14:textId="77777777" w:rsidR="001C5242" w:rsidRDefault="001C5242">
      <w:pPr>
        <w:pStyle w:val="DatumRechts"/>
      </w:pPr>
    </w:p>
    <w:p w14:paraId="2C56BBD8" w14:textId="77777777" w:rsidR="001C5242" w:rsidRDefault="001C5242">
      <w:pPr>
        <w:pStyle w:val="DatumRechts"/>
      </w:pPr>
    </w:p>
    <w:p w14:paraId="16711507" w14:textId="77777777" w:rsidR="001C5242" w:rsidRDefault="00F57668">
      <w:pPr>
        <w:pStyle w:val="DatumRechts"/>
        <w:tabs>
          <w:tab w:val="clear" w:pos="6889"/>
          <w:tab w:val="left" w:pos="6379"/>
        </w:tabs>
      </w:pPr>
      <w:r>
        <w:tab/>
      </w:r>
      <w:r>
        <w:tab/>
      </w:r>
      <w:r>
        <w:fldChar w:fldCharType="begin"/>
      </w:r>
      <w:r>
        <w:instrText xml:space="preserve"> MERGEFIELD PLZ </w:instrText>
      </w:r>
      <w:r>
        <w:fldChar w:fldCharType="separate"/>
      </w:r>
      <w:r>
        <w:rPr>
          <w:noProof/>
        </w:rPr>
        <w:t>«Ort»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>
        <w:fldChar w:fldCharType="separate"/>
      </w:r>
      <w:r>
        <w:rPr>
          <w:noProof/>
        </w:rPr>
        <w:t>«Datum»</w:t>
      </w:r>
      <w:r>
        <w:fldChar w:fldCharType="end"/>
      </w:r>
    </w:p>
    <w:p w14:paraId="0B4072EE" w14:textId="77777777" w:rsidR="001C5242" w:rsidRDefault="001C5242">
      <w:pPr>
        <w:pStyle w:val="DatumRechts"/>
        <w:tabs>
          <w:tab w:val="clear" w:pos="6889"/>
          <w:tab w:val="left" w:pos="6379"/>
        </w:tabs>
      </w:pPr>
    </w:p>
    <w:p w14:paraId="4285CF94" w14:textId="77777777" w:rsidR="001C5242" w:rsidRDefault="001C5242">
      <w:pPr>
        <w:pStyle w:val="DatumRechts"/>
        <w:tabs>
          <w:tab w:val="clear" w:pos="6889"/>
          <w:tab w:val="left" w:pos="6379"/>
        </w:tabs>
      </w:pPr>
    </w:p>
    <w:p w14:paraId="227946AC" w14:textId="77777777" w:rsidR="001C5242" w:rsidRDefault="00F57668">
      <w:pPr>
        <w:pStyle w:val="Kopfzeile"/>
        <w:tabs>
          <w:tab w:val="clear" w:pos="4536"/>
          <w:tab w:val="clear" w:pos="9072"/>
        </w:tabs>
        <w:ind w:right="2412"/>
        <w:rPr>
          <w:color w:val="FF0000"/>
        </w:rPr>
      </w:pPr>
      <w:r>
        <w:rPr>
          <w:b/>
          <w:u w:val="single"/>
        </w:rPr>
        <w:t>Rechnung</w:t>
      </w:r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fldChar w:fldCharType="begin"/>
      </w:r>
      <w:r>
        <w:rPr>
          <w:b/>
        </w:rPr>
        <w:instrText xml:space="preserve"> MERGEFIELD Renr </w:instrText>
      </w:r>
      <w:r>
        <w:rPr>
          <w:b/>
        </w:rPr>
        <w:fldChar w:fldCharType="separate"/>
      </w:r>
      <w:r>
        <w:rPr>
          <w:b/>
          <w:noProof/>
        </w:rPr>
        <w:t>«fortlaufende, einmalige Rechnungsnummer»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color w:val="FF0000"/>
        </w:rPr>
        <w:t>(incl. Kopie der Originalbelege)</w:t>
      </w:r>
    </w:p>
    <w:p w14:paraId="25030E3C" w14:textId="77777777" w:rsidR="00955572" w:rsidRPr="00955572" w:rsidRDefault="00F57668">
      <w:pPr>
        <w:pStyle w:val="Kopfzeile"/>
        <w:tabs>
          <w:tab w:val="clear" w:pos="4536"/>
          <w:tab w:val="clear" w:pos="9072"/>
        </w:tabs>
        <w:ind w:right="2412"/>
        <w:rPr>
          <w:b/>
          <w:color w:val="548DD4" w:themeColor="text2" w:themeTint="99"/>
          <w:u w:val="single"/>
        </w:rPr>
      </w:pPr>
      <w:r w:rsidRPr="00955572">
        <w:rPr>
          <w:b/>
          <w:color w:val="548DD4" w:themeColor="text2" w:themeTint="99"/>
          <w:u w:val="single"/>
        </w:rPr>
        <w:t xml:space="preserve">Oder </w:t>
      </w:r>
    </w:p>
    <w:p w14:paraId="2198E929" w14:textId="0145CA47" w:rsidR="001C5242" w:rsidRDefault="00F57668">
      <w:pPr>
        <w:pStyle w:val="Kopfzeile"/>
        <w:tabs>
          <w:tab w:val="clear" w:pos="4536"/>
          <w:tab w:val="clear" w:pos="9072"/>
        </w:tabs>
        <w:ind w:right="2412"/>
        <w:rPr>
          <w:b/>
        </w:rPr>
      </w:pPr>
      <w:r>
        <w:rPr>
          <w:b/>
          <w:u w:val="single"/>
        </w:rPr>
        <w:t>Reisekostenabrechnung</w:t>
      </w:r>
      <w:r>
        <w:rPr>
          <w:b/>
        </w:rPr>
        <w:t xml:space="preserve"> </w:t>
      </w:r>
      <w:r>
        <w:rPr>
          <w:color w:val="FF0000"/>
        </w:rPr>
        <w:t>(incl. Originalbelege)</w:t>
      </w:r>
    </w:p>
    <w:p w14:paraId="023597F9" w14:textId="77777777" w:rsidR="001C5242" w:rsidRDefault="001C5242">
      <w:pPr>
        <w:pStyle w:val="Kopfzeile"/>
        <w:tabs>
          <w:tab w:val="clear" w:pos="4536"/>
          <w:tab w:val="clear" w:pos="9072"/>
        </w:tabs>
        <w:ind w:right="2412"/>
        <w:rPr>
          <w:b/>
          <w:u w:val="single"/>
        </w:rPr>
      </w:pPr>
    </w:p>
    <w:p w14:paraId="5D13E945" w14:textId="77777777" w:rsidR="001C5242" w:rsidRDefault="001C5242">
      <w:pPr>
        <w:ind w:right="2412"/>
      </w:pPr>
    </w:p>
    <w:p w14:paraId="5FE8F6A6" w14:textId="77777777" w:rsidR="001C5242" w:rsidRDefault="001C5242">
      <w:pPr>
        <w:ind w:right="2412"/>
      </w:pPr>
    </w:p>
    <w:p w14:paraId="074B3572" w14:textId="77777777" w:rsidR="001C5242" w:rsidRDefault="00F57668">
      <w:pPr>
        <w:ind w:right="2412"/>
        <w:rPr>
          <w:noProof/>
        </w:rPr>
      </w:pPr>
      <w:r>
        <w:rPr>
          <w:noProof/>
        </w:rPr>
        <w:t>Im Zusammenhang mit meinem Vortrag auf Ihrem CAST-Workshop &lt;&lt;Workshopname&gt; am &lt;&lt;tt.mm.yyyy&gt;&gt; stelle ich Ihnen folgenden Betrag zur Begleichung der in der Anlage nachgwiesenen Reisekosten in Rechnung.</w:t>
      </w:r>
    </w:p>
    <w:p w14:paraId="6B4E028B" w14:textId="77777777" w:rsidR="001C5242" w:rsidRDefault="001C5242">
      <w:pPr>
        <w:ind w:right="2412"/>
        <w:rPr>
          <w:noProof/>
        </w:rPr>
      </w:pPr>
    </w:p>
    <w:p w14:paraId="2AC48E2D" w14:textId="77777777" w:rsidR="001C5242" w:rsidRDefault="00F57668">
      <w:pPr>
        <w:ind w:right="2412"/>
        <w:rPr>
          <w:u w:val="single"/>
        </w:rPr>
      </w:pPr>
      <w:r>
        <w:rPr>
          <w:u w:val="single"/>
        </w:rPr>
        <w:t>a.) Bei Anreise mit Zug, Flugzeug und/oder Taxi</w:t>
      </w:r>
    </w:p>
    <w:p w14:paraId="518F1B9B" w14:textId="77777777" w:rsidR="001C5242" w:rsidRDefault="001C5242">
      <w:pPr>
        <w:ind w:right="2412"/>
        <w:rPr>
          <w:noProof/>
          <w:u w:val="single"/>
        </w:rPr>
      </w:pPr>
    </w:p>
    <w:p w14:paraId="7A22D92E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>Betrag</w:t>
      </w:r>
      <w:r>
        <w:rPr>
          <w:noProof/>
        </w:rPr>
        <w:t xml:space="preserve">  &lt;&lt; xx,- EURO&gt;&gt;</w:t>
      </w:r>
    </w:p>
    <w:p w14:paraId="25F2ABAE" w14:textId="0DA9920A" w:rsidR="001C5242" w:rsidRDefault="009D405A">
      <w:pPr>
        <w:ind w:right="2412"/>
        <w:rPr>
          <w:noProof/>
          <w:color w:val="FF0000"/>
        </w:rPr>
      </w:pPr>
      <w:r>
        <w:rPr>
          <w:b/>
          <w:noProof/>
        </w:rPr>
        <w:t>zz</w:t>
      </w:r>
      <w:r w:rsidR="00F57668">
        <w:rPr>
          <w:b/>
          <w:noProof/>
        </w:rPr>
        <w:t>gl. Mwst</w:t>
      </w:r>
      <w:r w:rsidR="00F57668">
        <w:rPr>
          <w:noProof/>
        </w:rPr>
        <w:t xml:space="preserve"> &lt;&lt;yy,- EURO&gt;&gt; </w:t>
      </w:r>
      <w:r w:rsidR="00F57668">
        <w:rPr>
          <w:noProof/>
          <w:color w:val="FF0000"/>
        </w:rPr>
        <w:t>(falls anfallend)</w:t>
      </w:r>
    </w:p>
    <w:p w14:paraId="69B0F053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 xml:space="preserve">Gesamtbetrag </w:t>
      </w:r>
      <w:r>
        <w:rPr>
          <w:noProof/>
        </w:rPr>
        <w:t>&lt;&lt; zz,- EURO&gt;&gt;</w:t>
      </w:r>
    </w:p>
    <w:p w14:paraId="4400903F" w14:textId="77777777" w:rsidR="001C5242" w:rsidRDefault="001C5242">
      <w:pPr>
        <w:ind w:right="2412"/>
      </w:pPr>
    </w:p>
    <w:p w14:paraId="64AA9089" w14:textId="77777777" w:rsidR="001C5242" w:rsidRDefault="00F57668">
      <w:pPr>
        <w:pStyle w:val="Textkrper"/>
        <w:rPr>
          <w:u w:val="none"/>
        </w:rPr>
      </w:pPr>
      <w:r>
        <w:t>b.) Bei Fahrt mit dem eigenen PKW</w:t>
      </w:r>
      <w:r>
        <w:br/>
      </w:r>
      <w:r>
        <w:rPr>
          <w:u w:val="none"/>
        </w:rPr>
        <w:t>&lt;&lt;Datum des Reisetages&gt;&gt;,</w:t>
      </w:r>
    </w:p>
    <w:p w14:paraId="7E77B4D4" w14:textId="77777777" w:rsidR="001C5242" w:rsidRDefault="00F57668">
      <w:pPr>
        <w:pStyle w:val="Textkrper"/>
        <w:rPr>
          <w:u w:val="none"/>
        </w:rPr>
      </w:pPr>
      <w:r>
        <w:rPr>
          <w:u w:val="none"/>
        </w:rPr>
        <w:t>Hin- und Rückfahrt von &lt;&lt;Herkunftsort&gt;&gt; nach Darmstadt</w:t>
      </w:r>
    </w:p>
    <w:p w14:paraId="516119C8" w14:textId="77777777" w:rsidR="001C5242" w:rsidRDefault="00F57668">
      <w:pPr>
        <w:pStyle w:val="Textkrper"/>
        <w:rPr>
          <w:u w:val="none"/>
        </w:rPr>
      </w:pPr>
      <w:r>
        <w:rPr>
          <w:u w:val="none"/>
        </w:rPr>
        <w:t>mit insgesamt &lt;&lt;Angabe der Kilometer&gt;&gt; mit 0,30 EUR/km</w:t>
      </w:r>
    </w:p>
    <w:p w14:paraId="1526F5BC" w14:textId="77777777" w:rsidR="001C5242" w:rsidRDefault="001C5242">
      <w:pPr>
        <w:pStyle w:val="Textkrper"/>
        <w:rPr>
          <w:u w:val="none"/>
        </w:rPr>
      </w:pPr>
    </w:p>
    <w:p w14:paraId="12ADEC3D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>Betrag</w:t>
      </w:r>
      <w:r>
        <w:rPr>
          <w:noProof/>
        </w:rPr>
        <w:t xml:space="preserve">  &lt;&lt; xx,- EURO&gt;&gt;</w:t>
      </w:r>
    </w:p>
    <w:p w14:paraId="354CA9D1" w14:textId="65E6D3C1" w:rsidR="001C5242" w:rsidRDefault="009D405A">
      <w:pPr>
        <w:ind w:right="2412"/>
        <w:rPr>
          <w:noProof/>
          <w:color w:val="FF0000"/>
        </w:rPr>
      </w:pPr>
      <w:r>
        <w:rPr>
          <w:b/>
          <w:noProof/>
        </w:rPr>
        <w:t>zz</w:t>
      </w:r>
      <w:r w:rsidR="00F57668">
        <w:rPr>
          <w:b/>
          <w:noProof/>
        </w:rPr>
        <w:t>gl. Mwst</w:t>
      </w:r>
      <w:r w:rsidR="00F57668">
        <w:rPr>
          <w:noProof/>
        </w:rPr>
        <w:t xml:space="preserve"> &lt;&lt;yy,- EURO&gt;&gt; </w:t>
      </w:r>
      <w:r w:rsidR="00F57668">
        <w:rPr>
          <w:noProof/>
          <w:color w:val="FF0000"/>
        </w:rPr>
        <w:t>(falls anfallend)</w:t>
      </w:r>
    </w:p>
    <w:p w14:paraId="591B7F9B" w14:textId="77777777" w:rsidR="001C5242" w:rsidRDefault="00F57668">
      <w:pPr>
        <w:ind w:right="2412"/>
        <w:rPr>
          <w:noProof/>
        </w:rPr>
      </w:pPr>
      <w:r>
        <w:rPr>
          <w:b/>
          <w:noProof/>
        </w:rPr>
        <w:t xml:space="preserve">Gesamtbetrag </w:t>
      </w:r>
      <w:r>
        <w:rPr>
          <w:noProof/>
        </w:rPr>
        <w:t>&lt;&lt; zz,- EURO&gt;&gt;</w:t>
      </w:r>
    </w:p>
    <w:p w14:paraId="0EFB3E7E" w14:textId="77777777" w:rsidR="001C5242" w:rsidRDefault="001C5242">
      <w:pPr>
        <w:ind w:right="2412"/>
        <w:rPr>
          <w:u w:val="single"/>
        </w:rPr>
      </w:pPr>
    </w:p>
    <w:p w14:paraId="579931CD" w14:textId="77777777" w:rsidR="001C5242" w:rsidRDefault="001C5242">
      <w:pPr>
        <w:ind w:right="2412"/>
        <w:rPr>
          <w:u w:val="single"/>
        </w:rPr>
      </w:pPr>
    </w:p>
    <w:p w14:paraId="2B1870FF" w14:textId="77777777" w:rsidR="001C5242" w:rsidRDefault="001C5242">
      <w:pPr>
        <w:ind w:right="2412"/>
        <w:rPr>
          <w:u w:val="single"/>
        </w:rPr>
      </w:pPr>
    </w:p>
    <w:p w14:paraId="63B3B336" w14:textId="77777777" w:rsidR="001C5242" w:rsidRDefault="00F57668">
      <w:pPr>
        <w:ind w:right="2412"/>
      </w:pPr>
      <w:r>
        <w:t xml:space="preserve">Meine Steuernummer ist: </w:t>
      </w:r>
      <w:r>
        <w:rPr>
          <w:noProof/>
        </w:rPr>
        <w:fldChar w:fldCharType="begin"/>
      </w:r>
      <w:r>
        <w:rPr>
          <w:noProof/>
        </w:rPr>
        <w:instrText xml:space="preserve"> MERGEFIELD Name </w:instrText>
      </w:r>
      <w:r>
        <w:rPr>
          <w:noProof/>
        </w:rPr>
        <w:fldChar w:fldCharType="separate"/>
      </w:r>
      <w:r>
        <w:rPr>
          <w:noProof/>
        </w:rPr>
        <w:t>«Steuernr oder Umsatzsteuer-Identifikationsnr.»</w:t>
      </w:r>
      <w:r>
        <w:rPr>
          <w:noProof/>
        </w:rPr>
        <w:fldChar w:fldCharType="end"/>
      </w:r>
      <w:r>
        <w:t xml:space="preserve"> </w:t>
      </w:r>
    </w:p>
    <w:p w14:paraId="7FEF10E1" w14:textId="77777777" w:rsidR="001C5242" w:rsidRDefault="001C5242">
      <w:pPr>
        <w:ind w:right="2412"/>
      </w:pPr>
    </w:p>
    <w:p w14:paraId="11678805" w14:textId="56B2DFC3" w:rsidR="001C5242" w:rsidRDefault="00F57668">
      <w:pPr>
        <w:ind w:right="2412"/>
      </w:pPr>
      <w:r>
        <w:t xml:space="preserve">Bitte überweisen Sie den Rechnungsbetrag auf </w:t>
      </w:r>
      <w:r w:rsidR="00955572">
        <w:t xml:space="preserve">das Firmenkonto </w:t>
      </w:r>
      <w:r w:rsidR="00955572" w:rsidRPr="00955572">
        <w:rPr>
          <w:color w:val="548DD4" w:themeColor="text2" w:themeTint="99"/>
        </w:rPr>
        <w:t xml:space="preserve">oder </w:t>
      </w:r>
      <w:r>
        <w:t>mein Konto bei der &lt;&lt;Bankname&gt;&gt; (</w:t>
      </w:r>
      <w:r w:rsidR="00955572">
        <w:t>IBAN &lt;&lt;</w:t>
      </w:r>
      <w:proofErr w:type="spellStart"/>
      <w:r w:rsidR="00955572">
        <w:t>xxxxxxx</w:t>
      </w:r>
      <w:proofErr w:type="spellEnd"/>
      <w:r w:rsidR="00955572">
        <w:t>&gt;&gt;</w:t>
      </w:r>
      <w:bookmarkStart w:id="0" w:name="_GoBack"/>
      <w:bookmarkEnd w:id="0"/>
      <w:r>
        <w:t>),</w:t>
      </w:r>
    </w:p>
    <w:p w14:paraId="4BD9DA18" w14:textId="77777777" w:rsidR="001C5242" w:rsidRDefault="00F57668">
      <w:pPr>
        <w:ind w:right="2412"/>
        <w:rPr>
          <w:color w:val="FF0000"/>
        </w:rPr>
      </w:pPr>
      <w:r>
        <w:rPr>
          <w:color w:val="FF0000"/>
        </w:rPr>
        <w:t>(muss mit o.g. Absender übereinstimmen)</w:t>
      </w:r>
    </w:p>
    <w:p w14:paraId="7F909FFC" w14:textId="77777777" w:rsidR="001C5242" w:rsidRDefault="001C5242">
      <w:pPr>
        <w:ind w:right="2412"/>
      </w:pPr>
    </w:p>
    <w:p w14:paraId="6A567B82" w14:textId="77777777" w:rsidR="001C5242" w:rsidRDefault="001C5242">
      <w:pPr>
        <w:ind w:right="2412"/>
      </w:pPr>
    </w:p>
    <w:p w14:paraId="12CD18E6" w14:textId="77777777" w:rsidR="001C5242" w:rsidRDefault="001C5242"/>
    <w:p w14:paraId="6140EDE5" w14:textId="77777777" w:rsidR="001C5242" w:rsidRDefault="001C5242"/>
    <w:p w14:paraId="12F348D4" w14:textId="77777777" w:rsidR="001C5242" w:rsidRDefault="00F57668">
      <w:r>
        <w:t>&lt;&lt;Unterschrift&gt;&gt;</w:t>
      </w:r>
    </w:p>
    <w:sectPr w:rsidR="001C5242" w:rsidSect="00955572"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7538" w14:textId="77777777" w:rsidR="001C5242" w:rsidRDefault="00F57668">
      <w:r>
        <w:separator/>
      </w:r>
    </w:p>
  </w:endnote>
  <w:endnote w:type="continuationSeparator" w:id="0">
    <w:p w14:paraId="7EDCD4E5" w14:textId="77777777" w:rsidR="001C5242" w:rsidRDefault="00F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DCBD" w14:textId="77777777" w:rsidR="001C5242" w:rsidRDefault="00F57668">
      <w:r>
        <w:separator/>
      </w:r>
    </w:p>
  </w:footnote>
  <w:footnote w:type="continuationSeparator" w:id="0">
    <w:p w14:paraId="6D888A6C" w14:textId="77777777" w:rsidR="001C5242" w:rsidRDefault="00F5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A92"/>
    <w:multiLevelType w:val="multilevel"/>
    <w:tmpl w:val="B4BE7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830758"/>
    <w:multiLevelType w:val="multilevel"/>
    <w:tmpl w:val="38A6AE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FA300B6"/>
    <w:multiLevelType w:val="hybridMultilevel"/>
    <w:tmpl w:val="E60C0AD6"/>
    <w:lvl w:ilvl="0" w:tplc="163C718E">
      <w:start w:val="1"/>
      <w:numFmt w:val="decimal"/>
      <w:pStyle w:val="Auflistung"/>
      <w:lvlText w:val="%1."/>
      <w:lvlJc w:val="left"/>
      <w:pPr>
        <w:tabs>
          <w:tab w:val="num" w:pos="720"/>
        </w:tabs>
        <w:ind w:left="720" w:hanging="360"/>
      </w:pPr>
    </w:lvl>
    <w:lvl w:ilvl="1" w:tplc="B96A9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6A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A6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2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66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A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2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AD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116231"/>
    <w:rsid w:val="001C5242"/>
    <w:rsid w:val="00525A94"/>
    <w:rsid w:val="00955572"/>
    <w:rsid w:val="009D405A"/>
    <w:rsid w:val="00B11A84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90,#fa9c04,#ea6002"/>
    </o:shapedefaults>
    <o:shapelayout v:ext="edit">
      <o:idmap v:ext="edit" data="1"/>
    </o:shapelayout>
  </w:shapeDefaults>
  <w:decimalSymbol w:val=","/>
  <w:listSeparator w:val=";"/>
  <w14:docId w14:val="340F6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1418"/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DatumRechts">
    <w:name w:val="Datum Rechts"/>
    <w:basedOn w:val="Standard"/>
    <w:pPr>
      <w:tabs>
        <w:tab w:val="left" w:pos="6889"/>
      </w:tabs>
    </w:pPr>
  </w:style>
  <w:style w:type="paragraph" w:customStyle="1" w:styleId="Anrededick">
    <w:name w:val="Anrede dick"/>
    <w:basedOn w:val="Standard"/>
    <w:rPr>
      <w:b/>
      <w:noProof/>
    </w:rPr>
  </w:style>
  <w:style w:type="paragraph" w:customStyle="1" w:styleId="Auflistung">
    <w:name w:val="Auflistung"/>
    <w:basedOn w:val="Standard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character" w:styleId="Seitenzahl">
    <w:name w:val="page number"/>
    <w:basedOn w:val="Absatzstandardschriftart"/>
    <w:semiHidden/>
  </w:style>
  <w:style w:type="paragraph" w:customStyle="1" w:styleId="Absatzeinzug">
    <w:name w:val="Absatzeinzug"/>
    <w:basedOn w:val="Standard"/>
    <w:pPr>
      <w:ind w:firstLine="567"/>
    </w:pPr>
  </w:style>
  <w:style w:type="paragraph" w:styleId="Textkrper">
    <w:name w:val="Body Text"/>
    <w:basedOn w:val="Standard"/>
    <w:semiHidden/>
    <w:pPr>
      <w:ind w:right="2412"/>
    </w:pPr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1418"/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DatumRechts">
    <w:name w:val="Datum Rechts"/>
    <w:basedOn w:val="Standard"/>
    <w:pPr>
      <w:tabs>
        <w:tab w:val="left" w:pos="6889"/>
      </w:tabs>
    </w:pPr>
  </w:style>
  <w:style w:type="paragraph" w:customStyle="1" w:styleId="Anrededick">
    <w:name w:val="Anrede dick"/>
    <w:basedOn w:val="Standard"/>
    <w:rPr>
      <w:b/>
      <w:noProof/>
    </w:rPr>
  </w:style>
  <w:style w:type="paragraph" w:customStyle="1" w:styleId="Auflistung">
    <w:name w:val="Auflistung"/>
    <w:basedOn w:val="Standard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character" w:styleId="Seitenzahl">
    <w:name w:val="page number"/>
    <w:basedOn w:val="Absatzstandardschriftart"/>
    <w:semiHidden/>
  </w:style>
  <w:style w:type="paragraph" w:customStyle="1" w:styleId="Absatzeinzug">
    <w:name w:val="Absatzeinzug"/>
    <w:basedOn w:val="Standard"/>
    <w:pPr>
      <w:ind w:firstLine="567"/>
    </w:pPr>
  </w:style>
  <w:style w:type="paragraph" w:styleId="Textkrper">
    <w:name w:val="Body Text"/>
    <w:basedOn w:val="Standard"/>
    <w:semiHidden/>
    <w:pPr>
      <w:ind w:right="2412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frank\Lokale%20Einstellungen\Temporary%20Internet%20Files\OLK2\cast-brie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Einstellungen\frank\Lokale Einstellungen\Temporary Internet Files\OLK2\cast-brief.dot</Template>
  <TotalTime>0</TotalTime>
  <Pages>1</Pages>
  <Words>161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Fraunhofer-IGD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Ute</dc:creator>
  <cp:keywords/>
  <cp:lastModifiedBy>Claudia Prediger</cp:lastModifiedBy>
  <cp:revision>3</cp:revision>
  <cp:lastPrinted>2006-06-26T08:39:00Z</cp:lastPrinted>
  <dcterms:created xsi:type="dcterms:W3CDTF">2018-07-10T08:58:00Z</dcterms:created>
  <dcterms:modified xsi:type="dcterms:W3CDTF">2018-07-10T09:00:00Z</dcterms:modified>
</cp:coreProperties>
</file>